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D622" w14:textId="77777777" w:rsidR="004D749C" w:rsidRDefault="0042774F">
      <w:pPr>
        <w:pStyle w:val="ListParagraph"/>
        <w:tabs>
          <w:tab w:val="left" w:leader="dot" w:pos="7230"/>
        </w:tabs>
        <w:ind w:left="313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1.pielikums</w:t>
      </w:r>
    </w:p>
    <w:p w14:paraId="2B9F9E5C" w14:textId="77777777" w:rsidR="004D749C" w:rsidRDefault="0042774F">
      <w:pPr>
        <w:tabs>
          <w:tab w:val="left" w:leader="dot" w:pos="7230"/>
        </w:tabs>
        <w:spacing w:after="0" w:line="240" w:lineRule="auto"/>
        <w:ind w:left="241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 Līguma par konsultatīvā atbalsta saņemšanu</w:t>
      </w:r>
    </w:p>
    <w:p w14:paraId="258AF841" w14:textId="77777777" w:rsidR="004D749C" w:rsidRDefault="004D749C">
      <w:pPr>
        <w:tabs>
          <w:tab w:val="left" w:leader="dot" w:pos="7230"/>
        </w:tabs>
        <w:spacing w:after="0" w:line="240" w:lineRule="auto"/>
        <w:ind w:left="241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F629E5E" w14:textId="77777777" w:rsidR="004D749C" w:rsidRDefault="004D749C">
      <w:pPr>
        <w:tabs>
          <w:tab w:val="left" w:leader="dot" w:pos="7230"/>
        </w:tabs>
        <w:spacing w:after="0" w:line="240" w:lineRule="auto"/>
        <w:ind w:left="241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562644C" w14:textId="77777777" w:rsidR="004D749C" w:rsidRDefault="0042774F">
      <w:pPr>
        <w:tabs>
          <w:tab w:val="left" w:leader="dot" w:pos="7230"/>
        </w:tabs>
        <w:spacing w:after="0" w:line="240" w:lineRule="auto"/>
        <w:jc w:val="both"/>
      </w:pPr>
      <w:r>
        <w:rPr>
          <w:b/>
          <w:bCs/>
          <w:noProof/>
          <w:sz w:val="28"/>
          <w:szCs w:val="28"/>
          <w:lang w:val="lv-LV" w:eastAsia="lv-LV"/>
        </w:rPr>
        <w:drawing>
          <wp:inline distT="0" distB="0" distL="0" distR="0" wp14:anchorId="23E956C1" wp14:editId="49B1DF76">
            <wp:extent cx="5904866" cy="1409062"/>
            <wp:effectExtent l="0" t="0" r="634" b="638"/>
            <wp:docPr id="1" name="Picture 2" descr="LV_ID_EU_logo_ansamblis_ESF_BW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866" cy="1409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AEA3E2" w14:textId="77777777" w:rsidR="004D749C" w:rsidRDefault="0042774F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darba inspekcijas Eiropas Sociālā fonda projekta „Darba drošības normatīvo aktu praktiskās ieviešanas un uzraudzības pilnveidošana” Nr. 7.3.1.0/16/I/001</w:t>
      </w:r>
    </w:p>
    <w:p w14:paraId="68D1DAA2" w14:textId="77777777" w:rsidR="004D749C" w:rsidRDefault="004D749C">
      <w:pPr>
        <w:tabs>
          <w:tab w:val="left" w:leader="dot" w:pos="7230"/>
        </w:tabs>
        <w:spacing w:after="0" w:line="240" w:lineRule="auto"/>
        <w:ind w:left="2410"/>
        <w:rPr>
          <w:rFonts w:ascii="Times New Roman" w:hAnsi="Times New Roman"/>
          <w:sz w:val="24"/>
          <w:szCs w:val="24"/>
          <w:lang w:val="lv-LV"/>
        </w:rPr>
      </w:pPr>
    </w:p>
    <w:p w14:paraId="55BD6845" w14:textId="77777777" w:rsidR="004D749C" w:rsidRDefault="004D749C">
      <w:pPr>
        <w:tabs>
          <w:tab w:val="left" w:leader="dot" w:pos="7230"/>
        </w:tabs>
        <w:spacing w:after="0" w:line="240" w:lineRule="auto"/>
        <w:ind w:left="2410"/>
        <w:rPr>
          <w:rFonts w:ascii="Times New Roman" w:hAnsi="Times New Roman"/>
          <w:sz w:val="24"/>
          <w:szCs w:val="24"/>
          <w:lang w:val="lv-LV"/>
        </w:rPr>
      </w:pPr>
    </w:p>
    <w:p w14:paraId="5E55FCBA" w14:textId="77777777" w:rsidR="004D749C" w:rsidRDefault="0042774F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lv-LV"/>
        </w:rPr>
      </w:pPr>
      <w:r>
        <w:rPr>
          <w:rFonts w:ascii="Times New Roman" w:hAnsi="Times New Roman"/>
          <w:b/>
          <w:caps/>
          <w:sz w:val="24"/>
          <w:szCs w:val="24"/>
          <w:lang w:val="lv-LV"/>
        </w:rPr>
        <w:t xml:space="preserve">Iesniegums par laboratoriskiem mērījumiem </w:t>
      </w:r>
    </w:p>
    <w:p w14:paraId="23CD475C" w14:textId="77777777" w:rsidR="004D749C" w:rsidRDefault="004D749C">
      <w:pPr>
        <w:tabs>
          <w:tab w:val="left" w:leader="dot" w:pos="7230"/>
        </w:tabs>
        <w:spacing w:after="0" w:line="240" w:lineRule="auto"/>
        <w:ind w:left="2410"/>
        <w:rPr>
          <w:rFonts w:ascii="Times New Roman" w:hAnsi="Times New Roman"/>
          <w:sz w:val="24"/>
          <w:szCs w:val="24"/>
          <w:lang w:val="lv-LV"/>
        </w:rPr>
      </w:pPr>
    </w:p>
    <w:p w14:paraId="15375B75" w14:textId="77777777" w:rsidR="004D749C" w:rsidRDefault="0042774F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14:paraId="07BC527A" w14:textId="77777777" w:rsidR="004D749C" w:rsidRDefault="0042774F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Atbalsta saņēmēja nosaukums/vārds un uzvārds</w:t>
      </w:r>
    </w:p>
    <w:p w14:paraId="5EB4C3EC" w14:textId="77777777" w:rsidR="004D749C" w:rsidRDefault="004D749C">
      <w:pPr>
        <w:tabs>
          <w:tab w:val="left" w:leader="dot" w:pos="7230"/>
        </w:tabs>
        <w:spacing w:after="0" w:line="240" w:lineRule="auto"/>
        <w:ind w:left="241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7CD1803" w14:textId="77777777" w:rsidR="004D749C" w:rsidRDefault="0042774F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14:paraId="721F1EC7" w14:textId="77777777" w:rsidR="004D749C" w:rsidRPr="007C32E0" w:rsidRDefault="0042774F">
      <w:pPr>
        <w:tabs>
          <w:tab w:val="left" w:leader="dot" w:pos="5812"/>
        </w:tabs>
        <w:spacing w:after="0" w:line="240" w:lineRule="auto"/>
        <w:jc w:val="center"/>
        <w:rPr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Reģi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strācijas numurs/personas kods</w:t>
      </w:r>
    </w:p>
    <w:p w14:paraId="2EECA384" w14:textId="77777777" w:rsidR="004D749C" w:rsidRDefault="004D749C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749D618" w14:textId="77777777" w:rsidR="004D749C" w:rsidRDefault="0042774F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tā, ______________________________________________________________________________</w:t>
      </w:r>
    </w:p>
    <w:p w14:paraId="76A73A12" w14:textId="77777777" w:rsidR="004D749C" w:rsidRPr="007C32E0" w:rsidRDefault="0042774F">
      <w:pPr>
        <w:tabs>
          <w:tab w:val="left" w:leader="dot" w:pos="5812"/>
        </w:tabs>
        <w:spacing w:after="0" w:line="240" w:lineRule="auto"/>
        <w:jc w:val="center"/>
        <w:rPr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Atbalsta saņēmēja pārstāvības pamats, pārstāvja vārds un uzvārds</w:t>
      </w:r>
    </w:p>
    <w:p w14:paraId="086BBF33" w14:textId="77777777" w:rsidR="004D749C" w:rsidRDefault="004D749C">
      <w:pPr>
        <w:tabs>
          <w:tab w:val="left" w:leader="dot" w:pos="5812"/>
        </w:tabs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892C858" w14:textId="77777777" w:rsidR="004D749C" w:rsidRPr="007C32E0" w:rsidRDefault="0042774F">
      <w:pPr>
        <w:tabs>
          <w:tab w:val="left" w:leader="dot" w:pos="5812"/>
        </w:tabs>
        <w:spacing w:after="0" w:line="240" w:lineRule="auto"/>
        <w:jc w:val="both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personā, kas rīkojas saskaņā ar ___________________________________________</w:t>
      </w:r>
      <w:r>
        <w:rPr>
          <w:rFonts w:ascii="Times New Roman" w:hAnsi="Times New Roman"/>
          <w:sz w:val="24"/>
          <w:szCs w:val="24"/>
          <w:lang w:val="lv-LV"/>
        </w:rPr>
        <w:t>____, ar šī iesnieguma iesniegšanu piesakās Valsts darba inspekcijas Eiropas Sociālā fonda projekta „Darba drošības normatīvo aktu praktiskās ieviešanas un uzraudzības pilnveidošana” Nr. 7.3.1.0/16/I/001 konsultatīva atbalsta veidam “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Laboratoriskie </w:t>
      </w:r>
      <w:r>
        <w:rPr>
          <w:rFonts w:ascii="Times New Roman" w:hAnsi="Times New Roman"/>
          <w:b/>
          <w:sz w:val="24"/>
          <w:szCs w:val="24"/>
          <w:lang w:val="lv-LV"/>
        </w:rPr>
        <w:t>mērījumi</w:t>
      </w:r>
      <w:r>
        <w:rPr>
          <w:rFonts w:ascii="Times New Roman" w:hAnsi="Times New Roman"/>
          <w:sz w:val="24"/>
          <w:szCs w:val="24"/>
          <w:lang w:val="lv-LV"/>
        </w:rPr>
        <w:t>” un vēlas saņemt šādus laboratoriskos mērījumus: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5715"/>
        <w:gridCol w:w="842"/>
        <w:gridCol w:w="1714"/>
      </w:tblGrid>
      <w:tr w:rsidR="004D749C" w:rsidRPr="007C32E0" w14:paraId="5DD22132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9004" w14:textId="77777777" w:rsidR="004D749C" w:rsidRDefault="00427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Norādīt nepieciešamo atbalsta apjomu, darba vides riska faktoru laboratoriskajiem mērījumiem: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BE33" w14:textId="77777777" w:rsidR="004D749C" w:rsidRDefault="00427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6EB6" w14:textId="77777777" w:rsidR="004D749C" w:rsidRPr="007C32E0" w:rsidRDefault="0042774F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Mērījuma pakalpojuma cena EUR (ar PVN)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4D749C" w14:paraId="0E6B68CA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5646" w14:textId="77777777" w:rsidR="004D749C" w:rsidRDefault="00427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Testējamais darba vides riska faktors: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B6D6" w14:textId="77777777" w:rsidR="004D749C" w:rsidRDefault="004D7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0FCD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0011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D749C" w14:paraId="6734023E" w14:textId="7777777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D457" w14:textId="77777777" w:rsidR="004D749C" w:rsidRDefault="004D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E7F9" w14:textId="77777777" w:rsidR="004D749C" w:rsidRDefault="004D7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F12E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549E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D749C" w14:paraId="5151CBB4" w14:textId="7777777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045A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C5E4" w14:textId="77777777" w:rsidR="004D749C" w:rsidRDefault="004D7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8376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1237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D749C" w14:paraId="0C0EC3DC" w14:textId="7777777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9ED1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9D62" w14:textId="77777777" w:rsidR="004D749C" w:rsidRDefault="004D7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69D3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0D2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D749C" w14:paraId="473FF36E" w14:textId="7777777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91E9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59F5" w14:textId="77777777" w:rsidR="004D749C" w:rsidRDefault="004D7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DC53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5190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D749C" w14:paraId="1886D4F3" w14:textId="7777777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8F03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4DF1" w14:textId="77777777" w:rsidR="004D749C" w:rsidRDefault="004D74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E71A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8E0A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D749C" w14:paraId="09F9FF26" w14:textId="7777777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346A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7A95" w14:textId="77777777" w:rsidR="004D749C" w:rsidRDefault="00427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..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92F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AEDC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D749C" w:rsidRPr="007C32E0" w14:paraId="6C90B317" w14:textId="7777777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0462" w14:textId="77777777" w:rsidR="004D749C" w:rsidRDefault="00427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Laboratorisko mērījumu pakalpojumu izmaksas kopā: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0A8D" w14:textId="77777777" w:rsidR="004D749C" w:rsidRDefault="004D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06335A77" w14:textId="77777777" w:rsidR="004D749C" w:rsidRDefault="004D749C">
      <w:pPr>
        <w:pStyle w:val="FootnoteText"/>
        <w:rPr>
          <w:rFonts w:ascii="Times New Roman" w:hAnsi="Times New Roman"/>
          <w:sz w:val="24"/>
          <w:szCs w:val="24"/>
          <w:lang w:val="lv-LV"/>
        </w:rPr>
      </w:pPr>
    </w:p>
    <w:p w14:paraId="7B224A4A" w14:textId="77777777" w:rsidR="004D749C" w:rsidRPr="007C32E0" w:rsidRDefault="0042774F">
      <w:pPr>
        <w:pStyle w:val="FootnoteText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Iesniegumam pievienots atbilstošs pielikums </w:t>
      </w:r>
      <w:r>
        <w:rPr>
          <w:rFonts w:ascii="Times New Roman" w:hAnsi="Times New Roman"/>
          <w:i/>
          <w:sz w:val="24"/>
          <w:szCs w:val="24"/>
          <w:lang w:val="lv-LV"/>
        </w:rPr>
        <w:t>(atzīmēt ar simbolu “X” pievienotos pielikumus):</w:t>
      </w:r>
    </w:p>
    <w:p w14:paraId="6D88E886" w14:textId="77777777" w:rsidR="004D749C" w:rsidRPr="007C32E0" w:rsidRDefault="0042774F">
      <w:p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rFonts w:ascii="MS Gothic" w:eastAsia="MS Gothic" w:hAnsi="MS Gothic"/>
          <w:sz w:val="24"/>
          <w:szCs w:val="24"/>
          <w:lang w:val="lv-LV"/>
        </w:rPr>
        <w:t>☐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kompetentās institūcijas vai kompetenta speciālista izdotā dokumenta apliecināta kopija, kurā ietverta visa informācija par darba vides riska faktoru, kuram </w:t>
      </w:r>
      <w:r>
        <w:rPr>
          <w:rFonts w:ascii="Times New Roman" w:hAnsi="Times New Roman"/>
          <w:sz w:val="24"/>
          <w:szCs w:val="24"/>
          <w:lang w:val="lv-LV"/>
        </w:rPr>
        <w:t>nepieciešams veikt laboratorisko mērījumu.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384D4F65" w14:textId="77777777" w:rsidR="004D749C" w:rsidRPr="007C32E0" w:rsidRDefault="0042774F">
      <w:pPr>
        <w:tabs>
          <w:tab w:val="left" w:pos="308"/>
        </w:tabs>
        <w:ind w:left="294" w:hanging="294"/>
        <w:jc w:val="both"/>
        <w:rPr>
          <w:lang w:val="pl-PL"/>
        </w:rPr>
      </w:pPr>
      <w:r>
        <w:rPr>
          <w:rFonts w:ascii="MS Gothic" w:eastAsia="MS Gothic" w:hAnsi="MS Gothic"/>
          <w:sz w:val="24"/>
          <w:szCs w:val="24"/>
          <w:lang w:val="lv-LV"/>
        </w:rPr>
        <w:t>☐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>pilnvara</w:t>
      </w:r>
      <w:r>
        <w:rPr>
          <w:rFonts w:ascii="Times New Roman" w:hAnsi="Times New Roman"/>
          <w:sz w:val="24"/>
          <w:szCs w:val="24"/>
          <w:lang w:val="lv-LV"/>
        </w:rPr>
        <w:t>, ja iesniegumu paraksta pilnvarota persona.</w:t>
      </w:r>
    </w:p>
    <w:p w14:paraId="08EBB321" w14:textId="77777777" w:rsidR="004D749C" w:rsidRDefault="004D7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543BFDF" w14:textId="77777777" w:rsidR="004D749C" w:rsidRDefault="004D7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324A169" w14:textId="77777777" w:rsidR="004D749C" w:rsidRDefault="0042774F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14:paraId="4F50F2FD" w14:textId="77777777" w:rsidR="004D749C" w:rsidRDefault="0042774F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Atbalsta saņēmēja adrese</w:t>
      </w:r>
    </w:p>
    <w:p w14:paraId="6F86B670" w14:textId="77777777" w:rsidR="004D749C" w:rsidRDefault="004D749C">
      <w:pPr>
        <w:tabs>
          <w:tab w:val="left" w:leader="dot" w:pos="7230"/>
        </w:tabs>
        <w:spacing w:after="0" w:line="240" w:lineRule="auto"/>
        <w:ind w:left="241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E11E16C" w14:textId="77777777" w:rsidR="004D749C" w:rsidRDefault="0042774F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14:paraId="2F01B418" w14:textId="77777777" w:rsidR="004D749C" w:rsidRPr="007C32E0" w:rsidRDefault="0042774F">
      <w:pPr>
        <w:tabs>
          <w:tab w:val="left" w:leader="dot" w:pos="5812"/>
        </w:tabs>
        <w:spacing w:after="0" w:line="240" w:lineRule="auto"/>
        <w:jc w:val="center"/>
        <w:rPr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Tālruņa numurs, e-pasta adrese</w:t>
      </w:r>
    </w:p>
    <w:p w14:paraId="6F66B79C" w14:textId="77777777" w:rsidR="004D749C" w:rsidRDefault="004D7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29ED308" w14:textId="77777777" w:rsidR="004D749C" w:rsidRDefault="0042774F">
      <w:pPr>
        <w:pStyle w:val="ListParagraph"/>
        <w:ind w:left="0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Ar savu parakstu apstiprinu, ka:</w:t>
      </w:r>
    </w:p>
    <w:p w14:paraId="3212C162" w14:textId="77777777" w:rsidR="004D749C" w:rsidRPr="007C32E0" w:rsidRDefault="0042774F">
      <w:pPr>
        <w:pStyle w:val="ListParagraph"/>
        <w:numPr>
          <w:ilvl w:val="0"/>
          <w:numId w:val="2"/>
        </w:numPr>
        <w:ind w:left="426" w:hanging="357"/>
        <w:jc w:val="both"/>
        <w:rPr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Valsts darba inspekcijas amatpersonām un darbiniekiem </w:t>
      </w:r>
      <w:proofErr w:type="spellStart"/>
      <w:r>
        <w:rPr>
          <w:rFonts w:ascii="Times New Roman" w:hAnsi="Times New Roman"/>
          <w:szCs w:val="24"/>
          <w:lang w:val="lv-LV"/>
        </w:rPr>
        <w:t>pirmspārbaudes</w:t>
      </w:r>
      <w:proofErr w:type="spellEnd"/>
      <w:r>
        <w:rPr>
          <w:rFonts w:ascii="Times New Roman" w:hAnsi="Times New Roman"/>
          <w:szCs w:val="24"/>
          <w:lang w:val="lv-LV"/>
        </w:rPr>
        <w:t>, pēcpārbaudes, kā arī visā atbalsta snieg</w:t>
      </w:r>
      <w:r>
        <w:rPr>
          <w:rFonts w:ascii="Times New Roman" w:hAnsi="Times New Roman"/>
          <w:szCs w:val="24"/>
          <w:lang w:val="lv-LV"/>
        </w:rPr>
        <w:t>šanas laikā, tiks nodrošināta piekļuve visām uzņēmuma darba vietām, kurās jāveic darba vides riska faktoru laboratoriskie mērījumi;</w:t>
      </w:r>
    </w:p>
    <w:p w14:paraId="1491A086" w14:textId="77777777" w:rsidR="004D749C" w:rsidRPr="007C32E0" w:rsidRDefault="0042774F">
      <w:pPr>
        <w:pStyle w:val="ListParagraph"/>
        <w:numPr>
          <w:ilvl w:val="0"/>
          <w:numId w:val="2"/>
        </w:numPr>
        <w:tabs>
          <w:tab w:val="left" w:pos="8222"/>
        </w:tabs>
        <w:ind w:left="426" w:hanging="357"/>
        <w:jc w:val="both"/>
        <w:rPr>
          <w:lang w:val="lv-LV"/>
        </w:rPr>
      </w:pPr>
      <w:r>
        <w:rPr>
          <w:rFonts w:ascii="Times New Roman" w:hAnsi="Times New Roman"/>
          <w:szCs w:val="24"/>
          <w:lang w:val="lv-LV"/>
        </w:rPr>
        <w:t>akreditētai testēšanas laboratorijai tiks nodrošināta piekļuve visām uzņēmuma darba vietām, kurās jāveic darba vides riska f</w:t>
      </w:r>
      <w:r>
        <w:rPr>
          <w:rFonts w:ascii="Times New Roman" w:hAnsi="Times New Roman"/>
          <w:szCs w:val="24"/>
          <w:lang w:val="lv-LV"/>
        </w:rPr>
        <w:t xml:space="preserve">aktoru laboratoriskie mērījumi, ne vēlāk kā 2 (divu) nedēļu laikā no lēmuma par </w:t>
      </w:r>
      <w:proofErr w:type="spellStart"/>
      <w:r>
        <w:rPr>
          <w:rFonts w:ascii="Times New Roman" w:hAnsi="Times New Roman"/>
          <w:i/>
          <w:szCs w:val="24"/>
          <w:lang w:val="lv-LV"/>
        </w:rPr>
        <w:t>de</w:t>
      </w:r>
      <w:proofErr w:type="spellEnd"/>
      <w:r>
        <w:rPr>
          <w:rFonts w:ascii="Times New Roman" w:hAnsi="Times New Roman"/>
          <w:i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lv-LV"/>
        </w:rPr>
        <w:t>minimis</w:t>
      </w:r>
      <w:proofErr w:type="spellEnd"/>
      <w:r>
        <w:rPr>
          <w:rFonts w:ascii="Times New Roman" w:hAnsi="Times New Roman"/>
          <w:szCs w:val="24"/>
          <w:lang w:val="lv-LV"/>
        </w:rPr>
        <w:t xml:space="preserve"> atbalsta piešķiršanas spēkā stāšanās dienas.</w:t>
      </w:r>
    </w:p>
    <w:p w14:paraId="31C7F8F1" w14:textId="77777777" w:rsidR="004D749C" w:rsidRDefault="004D749C">
      <w:pPr>
        <w:tabs>
          <w:tab w:val="left" w:leader="dot" w:pos="7230"/>
        </w:tabs>
        <w:spacing w:after="0" w:line="240" w:lineRule="auto"/>
        <w:rPr>
          <w:rFonts w:ascii="Times New Roman" w:hAnsi="Times New Roman"/>
          <w:szCs w:val="24"/>
          <w:lang w:val="lv-LV"/>
        </w:rPr>
      </w:pPr>
    </w:p>
    <w:p w14:paraId="5FA5FB3C" w14:textId="77777777" w:rsidR="004D749C" w:rsidRDefault="004D749C">
      <w:pPr>
        <w:tabs>
          <w:tab w:val="left" w:leader="dot" w:pos="723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7DA403C9" w14:textId="77777777" w:rsidR="004D749C" w:rsidRDefault="0042774F">
      <w:pPr>
        <w:tabs>
          <w:tab w:val="left" w:leader="dot" w:pos="723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Datums: _______________</w:t>
      </w:r>
    </w:p>
    <w:p w14:paraId="183231CE" w14:textId="77777777" w:rsidR="004D749C" w:rsidRDefault="0042774F">
      <w:pPr>
        <w:tabs>
          <w:tab w:val="left" w:leader="dot" w:pos="5812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</w:t>
      </w:r>
    </w:p>
    <w:p w14:paraId="58AD6202" w14:textId="77777777" w:rsidR="004D749C" w:rsidRDefault="0042774F">
      <w:pPr>
        <w:tabs>
          <w:tab w:val="left" w:leader="dot" w:pos="723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Atbalsta saņēmēja/atbalsta saņēmēja pārstāvja paraksts: </w:t>
      </w:r>
      <w:r>
        <w:rPr>
          <w:rFonts w:ascii="Times New Roman" w:hAnsi="Times New Roman"/>
          <w:sz w:val="24"/>
          <w:szCs w:val="24"/>
          <w:lang w:val="lv-LV"/>
        </w:rPr>
        <w:t>_________________</w:t>
      </w:r>
    </w:p>
    <w:p w14:paraId="0E95CD15" w14:textId="77777777" w:rsidR="004D749C" w:rsidRDefault="004D749C">
      <w:pPr>
        <w:rPr>
          <w:lang w:val="lv-LV"/>
        </w:rPr>
      </w:pPr>
    </w:p>
    <w:sectPr w:rsidR="004D749C">
      <w:footnotePr>
        <w:numRestart w:val="eachPage"/>
      </w:footnotePr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B19A" w14:textId="77777777" w:rsidR="0042774F" w:rsidRDefault="0042774F">
      <w:pPr>
        <w:spacing w:after="0" w:line="240" w:lineRule="auto"/>
      </w:pPr>
      <w:r>
        <w:separator/>
      </w:r>
    </w:p>
  </w:endnote>
  <w:endnote w:type="continuationSeparator" w:id="0">
    <w:p w14:paraId="0A85F10D" w14:textId="77777777" w:rsidR="0042774F" w:rsidRDefault="0042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5F10" w14:textId="77777777" w:rsidR="0042774F" w:rsidRDefault="004277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06334C" w14:textId="77777777" w:rsidR="0042774F" w:rsidRDefault="0042774F">
      <w:pPr>
        <w:spacing w:after="0" w:line="240" w:lineRule="auto"/>
      </w:pPr>
      <w:r>
        <w:continuationSeparator/>
      </w:r>
    </w:p>
  </w:footnote>
  <w:footnote w:id="1">
    <w:p w14:paraId="429933ED" w14:textId="76669ADB" w:rsidR="004D749C" w:rsidRPr="007C32E0" w:rsidRDefault="0042774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lv-LV"/>
        </w:rPr>
        <w:t xml:space="preserve">Laboratorisko mērījumu izmaksas pieejamas VDI </w:t>
      </w:r>
      <w:r>
        <w:rPr>
          <w:rFonts w:ascii="Times New Roman" w:hAnsi="Times New Roman"/>
          <w:lang w:val="lv-LV"/>
        </w:rPr>
        <w:t xml:space="preserve">mājaslapā. Laboratorisko mērījumu izmaksas kopā nedrīkst pārsniegt </w:t>
      </w:r>
      <w:r w:rsidR="007C32E0">
        <w:rPr>
          <w:rFonts w:ascii="Times New Roman" w:hAnsi="Times New Roman"/>
          <w:lang w:val="lv-LV"/>
        </w:rPr>
        <w:t>500</w:t>
      </w:r>
      <w:r>
        <w:rPr>
          <w:rFonts w:ascii="Times New Roman" w:hAnsi="Times New Roman"/>
          <w:lang w:val="lv-LV"/>
        </w:rPr>
        <w:t>,00 EUR (tai skaitā Pievienotās vērtības nodoklis).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3F47"/>
    <w:multiLevelType w:val="multilevel"/>
    <w:tmpl w:val="8866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05A9D"/>
    <w:multiLevelType w:val="multilevel"/>
    <w:tmpl w:val="EBEA2B64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749C"/>
    <w:rsid w:val="0042774F"/>
    <w:rsid w:val="004D749C"/>
    <w:rsid w:val="007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77FB4"/>
  <w15:docId w15:val="{61AF56F0-5BB6-4040-AF93-1ED1C895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FootnoteTextChar1">
    <w:name w:val="Footnote Text Char1"/>
    <w:basedOn w:val="DefaultParagraphFont"/>
    <w:rPr>
      <w:sz w:val="20"/>
      <w:szCs w:val="20"/>
    </w:rPr>
  </w:style>
  <w:style w:type="character" w:customStyle="1" w:styleId="ListParagraphChar">
    <w:name w:val="List Paragraph Char"/>
    <w:rPr>
      <w:rFonts w:eastAsia="Times New Roman"/>
      <w:sz w:val="24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Jermacane</dc:creator>
  <dc:description/>
  <cp:lastModifiedBy>Veronika Godlevska</cp:lastModifiedBy>
  <cp:revision>2</cp:revision>
  <dcterms:created xsi:type="dcterms:W3CDTF">2020-05-22T06:30:00Z</dcterms:created>
  <dcterms:modified xsi:type="dcterms:W3CDTF">2020-05-22T06:30:00Z</dcterms:modified>
</cp:coreProperties>
</file>